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2A" w:rsidRPr="002260FB" w:rsidRDefault="00017B0F" w:rsidP="00293282">
      <w:pPr>
        <w:pStyle w:val="Ttulo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alias w:val="Enter Your Name:"/>
          <w:tag w:val="Enter Your Name:"/>
          <w:id w:val="65386479"/>
          <w:placeholder>
            <w:docPart w:val="05BA9C435EEE4031873BCB778DE0277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Content>
          <w:r w:rsidR="00DE3CCB">
            <w:rPr>
              <w:rFonts w:ascii="Calibri Light" w:hAnsi="Calibri Light" w:cs="Calibri Light"/>
            </w:rPr>
            <w:t>Catherine Holmes</w:t>
          </w:r>
        </w:sdtContent>
      </w:sdt>
    </w:p>
    <w:tbl>
      <w:tblPr>
        <w:tblStyle w:val="ResumeTable"/>
        <w:tblW w:w="5000" w:type="pct"/>
        <w:tblLayout w:type="fixed"/>
        <w:tblCellMar>
          <w:bottom w:w="72" w:type="dxa"/>
        </w:tblCellMar>
        <w:tblLook w:val="04A0"/>
      </w:tblPr>
      <w:tblGrid>
        <w:gridCol w:w="1981"/>
        <w:gridCol w:w="8099"/>
      </w:tblGrid>
      <w:tr w:rsidR="009B4D16" w:rsidRPr="002260FB" w:rsidTr="002260FB">
        <w:tc>
          <w:tcPr>
            <w:tcW w:w="1981" w:type="dxa"/>
          </w:tcPr>
          <w:p w:rsidR="009B4D16" w:rsidRPr="002260FB" w:rsidRDefault="002E273E" w:rsidP="002E273E">
            <w:pPr>
              <w:pStyle w:val="Ttulo1"/>
              <w:rPr>
                <w:rFonts w:ascii="Calibri Light" w:hAnsi="Calibri Light" w:cs="Calibri Light"/>
              </w:rPr>
            </w:pPr>
            <w:r w:rsidRPr="002260FB">
              <w:rPr>
                <w:rFonts w:ascii="Calibri Light" w:hAnsi="Calibri Light" w:cs="Calibri Light"/>
              </w:rPr>
              <w:t>title</w:t>
            </w:r>
          </w:p>
        </w:tc>
        <w:tc>
          <w:tcPr>
            <w:tcW w:w="8099" w:type="dxa"/>
            <w:tcMar>
              <w:left w:w="274" w:type="dxa"/>
            </w:tcMar>
          </w:tcPr>
          <w:p w:rsidR="009B4D16" w:rsidRPr="002260FB" w:rsidRDefault="002260FB" w:rsidP="002E273E">
            <w:pPr>
              <w:spacing w:beforeAutospacing="1" w:afterAutospacing="1"/>
              <w:rPr>
                <w:rFonts w:ascii="Calibri Light" w:eastAsia="Times New Roman" w:hAnsi="Calibri Light" w:cs="Calibri Light"/>
                <w:color w:val="111111"/>
                <w:spacing w:val="2"/>
                <w:lang w:eastAsia="en-GB"/>
              </w:rPr>
            </w:pPr>
            <w:r w:rsidRPr="002260FB">
              <w:rPr>
                <w:rFonts w:ascii="Calibri Light" w:eastAsia="Times New Roman" w:hAnsi="Calibri Light" w:cs="Calibri Light"/>
                <w:color w:val="111111"/>
                <w:spacing w:val="2"/>
                <w:lang w:eastAsia="en-GB"/>
              </w:rPr>
              <w:t>A study of child’s play from an Indigenous perspective in Australia: An interpretive approach to socialization.</w:t>
            </w:r>
          </w:p>
        </w:tc>
      </w:tr>
      <w:tr w:rsidR="009B4D16" w:rsidRPr="002260FB" w:rsidTr="002260FB">
        <w:tc>
          <w:tcPr>
            <w:tcW w:w="1981" w:type="dxa"/>
          </w:tcPr>
          <w:p w:rsidR="009B4D16" w:rsidRPr="002260FB" w:rsidRDefault="002E273E" w:rsidP="002E273E">
            <w:pPr>
              <w:pStyle w:val="Ttulo1"/>
              <w:rPr>
                <w:rFonts w:ascii="Calibri Light" w:hAnsi="Calibri Light" w:cs="Calibri Light"/>
              </w:rPr>
            </w:pPr>
            <w:r w:rsidRPr="002260FB">
              <w:rPr>
                <w:rFonts w:ascii="Calibri Light" w:hAnsi="Calibri Light" w:cs="Calibri Light"/>
              </w:rPr>
              <w:t>author</w:t>
            </w:r>
          </w:p>
        </w:tc>
        <w:tc>
          <w:tcPr>
            <w:tcW w:w="8099" w:type="dxa"/>
            <w:tcMar>
              <w:left w:w="274" w:type="dxa"/>
            </w:tcMar>
          </w:tcPr>
          <w:p w:rsidR="007E59B8" w:rsidRPr="002260FB" w:rsidRDefault="00696E14" w:rsidP="002E273E">
            <w:pPr>
              <w:pStyle w:val="Listaconvietas"/>
              <w:numPr>
                <w:ilvl w:val="0"/>
                <w:numId w:val="0"/>
              </w:numPr>
              <w:ind w:left="14" w:hanging="14"/>
              <w:rPr>
                <w:rFonts w:ascii="Calibri Light" w:hAnsi="Calibri Light" w:cs="Calibri Light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4197241</wp:posOffset>
                  </wp:positionH>
                  <wp:positionV relativeFrom="paragraph">
                    <wp:posOffset>55880</wp:posOffset>
                  </wp:positionV>
                  <wp:extent cx="641359" cy="804766"/>
                  <wp:effectExtent l="0" t="0" r="6350" b="0"/>
                  <wp:wrapNone/>
                  <wp:docPr id="2" name="Picture 2" descr="http://caepr.cass.anu.edu.au/sites/default/files/styles/cass_profile_pic_164_205/public/image/person/Catherine_Holmes.jpg?itok=EUWone1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aepr.cass.anu.edu.au/sites/default/files/styles/cass_profile_pic_164_205/public/image/person/Catherine_Holmes.jpg?itok=EUWone1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9" cy="804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E273E" w:rsidRPr="002260FB">
              <w:rPr>
                <w:rFonts w:ascii="Calibri Light" w:hAnsi="Calibri Light" w:cs="Calibri Light"/>
              </w:rPr>
              <w:t xml:space="preserve">Catherine Holmes </w:t>
            </w:r>
          </w:p>
          <w:p w:rsidR="002E273E" w:rsidRPr="002260FB" w:rsidRDefault="00017B0F" w:rsidP="002E273E">
            <w:pPr>
              <w:pStyle w:val="ContactInfo"/>
              <w:jc w:val="left"/>
              <w:rPr>
                <w:rFonts w:ascii="Calibri Light" w:hAnsi="Calibri Light" w:cs="Calibri Light"/>
                <w:color w:val="1F4E79" w:themeColor="accent1" w:themeShade="80"/>
              </w:rPr>
            </w:pPr>
            <w:hyperlink r:id="rId9" w:history="1">
              <w:r w:rsidR="002E273E" w:rsidRPr="002260FB">
                <w:rPr>
                  <w:rStyle w:val="Hipervnculo"/>
                  <w:rFonts w:ascii="Calibri Light" w:hAnsi="Calibri Light" w:cs="Calibri Light"/>
                </w:rPr>
                <w:t>http://caepr.cass.anu.edu.au/people/ms-catherine-holmes</w:t>
              </w:r>
            </w:hyperlink>
          </w:p>
          <w:p w:rsidR="002E273E" w:rsidRPr="002260FB" w:rsidRDefault="002E273E" w:rsidP="002E273E">
            <w:pPr>
              <w:pStyle w:val="ContactInfo"/>
              <w:jc w:val="left"/>
              <w:rPr>
                <w:rStyle w:val="nfasis"/>
                <w:rFonts w:ascii="Calibri Light" w:hAnsi="Calibri Light" w:cs="Calibri Light"/>
              </w:rPr>
            </w:pPr>
          </w:p>
          <w:p w:rsidR="002E273E" w:rsidRPr="002260FB" w:rsidRDefault="00017B0F" w:rsidP="002E273E">
            <w:pPr>
              <w:pStyle w:val="ContactInfo"/>
              <w:jc w:val="left"/>
              <w:rPr>
                <w:rFonts w:ascii="Calibri Light" w:hAnsi="Calibri Light" w:cs="Calibri Light"/>
                <w:color w:val="1F4E79" w:themeColor="accent1" w:themeShade="80"/>
              </w:rPr>
            </w:pPr>
            <w:hyperlink r:id="rId10" w:history="1">
              <w:r w:rsidR="002E273E" w:rsidRPr="002260FB">
                <w:rPr>
                  <w:rStyle w:val="Hipervnculo"/>
                  <w:rFonts w:ascii="Calibri Light" w:hAnsi="Calibri Light" w:cs="Calibri Light"/>
                </w:rPr>
                <w:t>catherine.holmes@anu.edu.au</w:t>
              </w:r>
            </w:hyperlink>
          </w:p>
        </w:tc>
      </w:tr>
      <w:tr w:rsidR="009B4D16" w:rsidRPr="002260FB" w:rsidTr="002260FB">
        <w:tc>
          <w:tcPr>
            <w:tcW w:w="1981" w:type="dxa"/>
          </w:tcPr>
          <w:p w:rsidR="009B4D16" w:rsidRPr="002260FB" w:rsidRDefault="002E273E" w:rsidP="002E273E">
            <w:pPr>
              <w:pStyle w:val="Ttulo1"/>
              <w:rPr>
                <w:rFonts w:ascii="Calibri Light" w:hAnsi="Calibri Light" w:cs="Calibri Light"/>
              </w:rPr>
            </w:pPr>
            <w:r w:rsidRPr="002260FB">
              <w:rPr>
                <w:rFonts w:ascii="Calibri Light" w:hAnsi="Calibri Light" w:cs="Calibri Light"/>
              </w:rPr>
              <w:t>INSTITUTIONAL AFFLiliation</w:t>
            </w:r>
          </w:p>
        </w:tc>
        <w:tc>
          <w:tcPr>
            <w:tcW w:w="8099" w:type="dxa"/>
            <w:tcMar>
              <w:left w:w="274" w:type="dxa"/>
            </w:tcMar>
          </w:tcPr>
          <w:p w:rsidR="009B4D16" w:rsidRPr="002260FB" w:rsidRDefault="00696E14" w:rsidP="009B5D1A">
            <w:pPr>
              <w:pStyle w:val="Ttulo2"/>
              <w:rPr>
                <w:rFonts w:ascii="Calibri Light" w:hAnsi="Calibri Light" w:cs="Calibri Light"/>
                <w:b w:val="0"/>
              </w:rPr>
            </w:pPr>
            <w:r>
              <w:rPr>
                <w:rFonts w:ascii="Calibri Light" w:hAnsi="Calibri Light" w:cs="Calibri Light"/>
                <w:noProof/>
                <w:color w:val="1F4E79" w:themeColor="accent1" w:themeShade="80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3675712</wp:posOffset>
                  </wp:positionH>
                  <wp:positionV relativeFrom="paragraph">
                    <wp:posOffset>81639</wp:posOffset>
                  </wp:positionV>
                  <wp:extent cx="1162105" cy="411089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U-logo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105" cy="411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E273E" w:rsidRPr="002260FB">
              <w:rPr>
                <w:rFonts w:ascii="Calibri Light" w:hAnsi="Calibri Light" w:cs="Calibri Light"/>
                <w:b w:val="0"/>
              </w:rPr>
              <w:t>PHd Scholar</w:t>
            </w:r>
            <w:r w:rsidR="007E59B8" w:rsidRPr="002260FB">
              <w:rPr>
                <w:rFonts w:ascii="Calibri Light" w:hAnsi="Calibri Light" w:cs="Calibri Light"/>
                <w:b w:val="0"/>
              </w:rPr>
              <w:t xml:space="preserve">, </w:t>
            </w:r>
            <w:r w:rsidR="002E273E" w:rsidRPr="002260FB">
              <w:rPr>
                <w:rFonts w:ascii="Calibri Light" w:hAnsi="Calibri Light" w:cs="Calibri Light"/>
                <w:b w:val="0"/>
              </w:rPr>
              <w:t>australian national university (ANU)</w:t>
            </w:r>
          </w:p>
          <w:p w:rsidR="007E59B8" w:rsidRPr="002260FB" w:rsidRDefault="002E273E" w:rsidP="00293282">
            <w:pPr>
              <w:pStyle w:val="Ttulo3"/>
              <w:rPr>
                <w:rFonts w:ascii="Calibri Light" w:hAnsi="Calibri Light" w:cs="Calibri Light"/>
              </w:rPr>
            </w:pPr>
            <w:r w:rsidRPr="002260FB">
              <w:rPr>
                <w:rFonts w:ascii="Calibri Light" w:hAnsi="Calibri Light" w:cs="Calibri Light"/>
              </w:rPr>
              <w:t>Centre for Aboriginal Economic Policy Research (CAEPR) within</w:t>
            </w:r>
          </w:p>
          <w:p w:rsidR="003F47D0" w:rsidRPr="002260FB" w:rsidRDefault="002E273E" w:rsidP="002E273E">
            <w:pPr>
              <w:rPr>
                <w:rFonts w:ascii="Calibri Light" w:hAnsi="Calibri Light" w:cs="Calibri Light"/>
              </w:rPr>
            </w:pPr>
            <w:r w:rsidRPr="002260FB">
              <w:rPr>
                <w:rFonts w:ascii="Calibri Light" w:hAnsi="Calibri Light" w:cs="Calibri Light"/>
              </w:rPr>
              <w:t>ANU College of Arts and Social Science (CASS)</w:t>
            </w:r>
          </w:p>
        </w:tc>
      </w:tr>
      <w:tr w:rsidR="002260FB" w:rsidRPr="002260FB" w:rsidTr="00001AE9">
        <w:tc>
          <w:tcPr>
            <w:tcW w:w="10080" w:type="dxa"/>
            <w:gridSpan w:val="2"/>
          </w:tcPr>
          <w:p w:rsidR="00185F47" w:rsidRPr="0072578B" w:rsidRDefault="0072578B" w:rsidP="0072578B">
            <w:pPr>
              <w:ind w:left="45" w:right="157"/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  <w:shd w:val="clear" w:color="auto" w:fill="FFFFFF"/>
                <w:lang w:eastAsia="en-GB"/>
              </w:rPr>
              <w:t xml:space="preserve">Australian </w:t>
            </w:r>
            <w:r w:rsidR="001420D4">
              <w:rPr>
                <w:rFonts w:ascii="Calibri Light" w:eastAsia="Times New Roman" w:hAnsi="Calibri Light" w:cs="Calibri Light"/>
                <w:color w:val="000000"/>
                <w:shd w:val="clear" w:color="auto" w:fill="FFFFFF"/>
                <w:lang w:eastAsia="en-GB"/>
              </w:rPr>
              <w:t xml:space="preserve">Indigenous </w:t>
            </w:r>
            <w:r>
              <w:rPr>
                <w:rFonts w:ascii="Calibri Light" w:eastAsia="Times New Roman" w:hAnsi="Calibri Light" w:cs="Calibri Light"/>
                <w:color w:val="000000"/>
                <w:shd w:val="clear" w:color="auto" w:fill="FFFFFF"/>
                <w:lang w:eastAsia="en-GB"/>
              </w:rPr>
              <w:t>early childhood policy and programs are</w:t>
            </w:r>
            <w:r w:rsidR="001420D4">
              <w:rPr>
                <w:rFonts w:ascii="Calibri Light" w:eastAsia="Times New Roman" w:hAnsi="Calibri Light" w:cs="Calibri Light"/>
                <w:color w:val="000000"/>
                <w:shd w:val="clear" w:color="auto" w:fill="FFFFFF"/>
                <w:lang w:eastAsia="en-GB"/>
              </w:rPr>
              <w:t xml:space="preserve"> dominated by Western values and practices and </w:t>
            </w:r>
            <w:r>
              <w:rPr>
                <w:rFonts w:ascii="Calibri Light" w:eastAsia="Times New Roman" w:hAnsi="Calibri Light" w:cs="Calibri Light"/>
                <w:color w:val="000000"/>
                <w:shd w:val="clear" w:color="auto" w:fill="FFFFFF"/>
                <w:lang w:eastAsia="en-GB"/>
              </w:rPr>
              <w:t xml:space="preserve">aredriven by </w:t>
            </w:r>
            <w:r w:rsidR="00185F47">
              <w:rPr>
                <w:rFonts w:ascii="Calibri Light" w:eastAsia="Times New Roman" w:hAnsi="Calibri Light" w:cs="Calibri Light"/>
                <w:color w:val="000000"/>
                <w:shd w:val="clear" w:color="auto" w:fill="FFFFFF"/>
                <w:lang w:eastAsia="en-GB"/>
              </w:rPr>
              <w:t xml:space="preserve">deficit discourse. </w:t>
            </w:r>
            <w:r w:rsidR="00185F47" w:rsidRPr="00247933">
              <w:rPr>
                <w:rFonts w:ascii="Calibri Light" w:hAnsi="Calibri Light" w:cs="Calibri Light"/>
                <w:color w:val="000000"/>
              </w:rPr>
              <w:t xml:space="preserve">The </w:t>
            </w:r>
            <w:r w:rsidR="00185F47" w:rsidRPr="001C62AE">
              <w:rPr>
                <w:rFonts w:ascii="Calibri Light" w:hAnsi="Calibri Light" w:cs="Calibri Light"/>
                <w:b/>
                <w:color w:val="000000"/>
              </w:rPr>
              <w:t>purpose</w:t>
            </w:r>
            <w:r w:rsidR="00185F47">
              <w:rPr>
                <w:rFonts w:ascii="Calibri Light" w:hAnsi="Calibri Light" w:cs="Calibri Light"/>
                <w:color w:val="000000"/>
              </w:rPr>
              <w:t xml:space="preserve"> of this </w:t>
            </w:r>
            <w:r w:rsidR="00185F47" w:rsidRPr="00247933">
              <w:rPr>
                <w:rFonts w:ascii="Calibri Light" w:hAnsi="Calibri Light" w:cs="Calibri Light"/>
                <w:color w:val="000000"/>
              </w:rPr>
              <w:t xml:space="preserve">study </w:t>
            </w:r>
            <w:r w:rsidR="00185F47">
              <w:rPr>
                <w:rFonts w:ascii="Calibri Light" w:hAnsi="Calibri Light" w:cs="Calibri Light"/>
                <w:color w:val="000000"/>
              </w:rPr>
              <w:t xml:space="preserve">is </w:t>
            </w:r>
            <w:r w:rsidR="00185F47" w:rsidRPr="00247933">
              <w:rPr>
                <w:rFonts w:ascii="Calibri Light" w:hAnsi="Calibri Light" w:cs="Calibri Light"/>
                <w:color w:val="000000"/>
              </w:rPr>
              <w:t>to describe the process of acquiring social and cultural practices that enable a child to become a dynamic, knowledgeable participant in</w:t>
            </w:r>
            <w:r w:rsidR="00185F47" w:rsidRPr="00247933">
              <w:rPr>
                <w:rFonts w:ascii="Calibri Light" w:hAnsi="Calibri Light" w:cs="Calibri Light"/>
                <w:bCs/>
                <w:color w:val="000000"/>
              </w:rPr>
              <w:t xml:space="preserve"> a remote </w:t>
            </w:r>
            <w:r w:rsidR="003305E2">
              <w:rPr>
                <w:rFonts w:ascii="Calibri Light" w:hAnsi="Calibri Light" w:cs="Calibri Light"/>
                <w:bCs/>
                <w:color w:val="000000"/>
              </w:rPr>
              <w:t>Indigenous</w:t>
            </w:r>
            <w:r w:rsidR="00185F47" w:rsidRPr="00247933">
              <w:rPr>
                <w:rFonts w:ascii="Calibri Light" w:hAnsi="Calibri Light" w:cs="Calibri Light"/>
                <w:bCs/>
                <w:color w:val="000000"/>
              </w:rPr>
              <w:t xml:space="preserve"> context</w:t>
            </w:r>
            <w:r w:rsidR="004C2C2A">
              <w:rPr>
                <w:rFonts w:ascii="Calibri Light" w:hAnsi="Calibri Light" w:cs="Calibri Light"/>
                <w:bCs/>
                <w:color w:val="000000"/>
              </w:rPr>
              <w:t xml:space="preserve"> </w:t>
            </w:r>
            <w:r w:rsidR="001420D4">
              <w:rPr>
                <w:rFonts w:ascii="Calibri Light" w:hAnsi="Calibri Light" w:cs="Calibri Light"/>
                <w:bCs/>
                <w:color w:val="000000"/>
              </w:rPr>
              <w:t xml:space="preserve">from a strengths perspective </w:t>
            </w:r>
            <w:r w:rsidR="00185F47">
              <w:rPr>
                <w:rFonts w:ascii="Calibri Light" w:eastAsia="Times New Roman" w:hAnsi="Calibri Light" w:cs="Calibri Light"/>
                <w:color w:val="000000"/>
                <w:shd w:val="clear" w:color="auto" w:fill="FFFFFF"/>
                <w:lang w:eastAsia="en-GB"/>
              </w:rPr>
              <w:t xml:space="preserve">(Heath, 2008; Ochs, 2000). </w:t>
            </w:r>
            <w:r w:rsidR="00185F47" w:rsidRPr="00247933">
              <w:rPr>
                <w:rFonts w:ascii="Calibri Light" w:eastAsia="Times New Roman" w:hAnsi="Calibri Light" w:cs="Calibri Light"/>
                <w:color w:val="111111"/>
                <w:spacing w:val="2"/>
                <w:shd w:val="clear" w:color="auto" w:fill="FFFFFF"/>
                <w:lang w:eastAsia="en-GB"/>
              </w:rPr>
              <w:t>As a </w:t>
            </w:r>
            <w:r w:rsidR="00185F47" w:rsidRPr="00247933">
              <w:rPr>
                <w:rFonts w:ascii="Calibri Light" w:eastAsia="Times New Roman" w:hAnsi="Calibri Light" w:cs="Calibri Light"/>
                <w:color w:val="000000"/>
                <w:shd w:val="clear" w:color="auto" w:fill="FFFFFF"/>
                <w:lang w:eastAsia="en-GB"/>
              </w:rPr>
              <w:t>child-centred ethnography</w:t>
            </w:r>
            <w:r w:rsidR="001420D4">
              <w:rPr>
                <w:rFonts w:ascii="Calibri Light" w:eastAsia="Times New Roman" w:hAnsi="Calibri Light" w:cs="Calibri Light"/>
                <w:color w:val="000000"/>
                <w:shd w:val="clear" w:color="auto" w:fill="FFFFFF"/>
                <w:lang w:eastAsia="en-GB"/>
              </w:rPr>
              <w:t>,</w:t>
            </w:r>
            <w:r w:rsidR="004C2C2A">
              <w:rPr>
                <w:rFonts w:ascii="Calibri Light" w:eastAsia="Times New Roman" w:hAnsi="Calibri Light" w:cs="Calibri Light"/>
                <w:color w:val="000000"/>
                <w:shd w:val="clear" w:color="auto" w:fill="FFFFFF"/>
                <w:lang w:eastAsia="en-GB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hd w:val="clear" w:color="auto" w:fill="FFFFFF"/>
                <w:lang w:eastAsia="en-GB"/>
              </w:rPr>
              <w:t>the study</w:t>
            </w:r>
            <w:r w:rsidR="00185F47" w:rsidRPr="00247933">
              <w:rPr>
                <w:rFonts w:ascii="Calibri Light" w:eastAsia="Times New Roman" w:hAnsi="Calibri Light" w:cs="Calibri Light"/>
                <w:color w:val="000000"/>
                <w:shd w:val="clear" w:color="auto" w:fill="FFFFFF"/>
                <w:lang w:eastAsia="en-GB"/>
              </w:rPr>
              <w:t xml:space="preserve"> will provide insights into how to develop positive collaboration between Indigenous families and early years educators that will provide the missing link between home play activities and pre-school education.</w:t>
            </w:r>
            <w:r w:rsidR="004C2C2A">
              <w:rPr>
                <w:rFonts w:ascii="Calibri Light" w:eastAsia="Times New Roman" w:hAnsi="Calibri Light" w:cs="Calibri Light"/>
                <w:color w:val="000000"/>
                <w:shd w:val="clear" w:color="auto" w:fill="FFFFFF"/>
                <w:lang w:eastAsia="en-GB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 xml:space="preserve">Through this </w:t>
            </w:r>
            <w:r w:rsidR="008D226F">
              <w:rPr>
                <w:rFonts w:ascii="Calibri Light" w:hAnsi="Calibri Light" w:cs="Calibri Light"/>
                <w:color w:val="000000"/>
              </w:rPr>
              <w:t>research</w:t>
            </w:r>
            <w:r>
              <w:rPr>
                <w:rFonts w:ascii="Calibri Light" w:hAnsi="Calibri Light" w:cs="Calibri Light"/>
                <w:color w:val="000000"/>
              </w:rPr>
              <w:t>, Ngaanyatjarra families will be able to reflect on child practices</w:t>
            </w:r>
            <w:r w:rsidRPr="00247933">
              <w:rPr>
                <w:rFonts w:ascii="Calibri Light" w:hAnsi="Calibri Light" w:cs="Calibri Light"/>
                <w:color w:val="000000"/>
              </w:rPr>
              <w:t xml:space="preserve"> through environmental variations such as </w:t>
            </w:r>
            <w:r w:rsidRPr="00247933">
              <w:rPr>
                <w:rFonts w:ascii="Calibri Light" w:eastAsia="Times New Roman" w:hAnsi="Calibri Light" w:cs="Calibri Light"/>
                <w:color w:val="111111"/>
                <w:spacing w:val="2"/>
                <w:lang w:eastAsia="en-GB"/>
              </w:rPr>
              <w:t>presence or absence of physical objects, common characteristics of playmates and the introduction of technology</w:t>
            </w:r>
            <w:r>
              <w:rPr>
                <w:rFonts w:ascii="Calibri Light" w:eastAsia="Times New Roman" w:hAnsi="Calibri Light" w:cs="Calibri Light"/>
                <w:color w:val="111111"/>
                <w:spacing w:val="2"/>
                <w:lang w:eastAsia="en-GB"/>
              </w:rPr>
              <w:t xml:space="preserve">. </w:t>
            </w:r>
            <w:r w:rsidR="001420D4">
              <w:rPr>
                <w:rFonts w:ascii="Calibri Light" w:eastAsia="Times New Roman" w:hAnsi="Calibri Light" w:cs="Calibri Light"/>
                <w:color w:val="111111"/>
                <w:spacing w:val="2"/>
                <w:lang w:eastAsia="en-GB"/>
              </w:rPr>
              <w:t>To provid</w:t>
            </w:r>
            <w:r>
              <w:rPr>
                <w:rFonts w:ascii="Calibri Light" w:eastAsia="Times New Roman" w:hAnsi="Calibri Light" w:cs="Calibri Light"/>
                <w:color w:val="111111"/>
                <w:spacing w:val="2"/>
                <w:lang w:eastAsia="en-GB"/>
              </w:rPr>
              <w:t>e</w:t>
            </w:r>
            <w:r w:rsidR="001420D4">
              <w:rPr>
                <w:rFonts w:ascii="Calibri Light" w:eastAsia="Times New Roman" w:hAnsi="Calibri Light" w:cs="Calibri Light"/>
                <w:color w:val="111111"/>
                <w:spacing w:val="2"/>
                <w:lang w:eastAsia="en-GB"/>
              </w:rPr>
              <w:t xml:space="preserve"> effective early childhood education, policies and practices must identify strengths and goals of Indigenous peoples to successfully respond to their needs. </w:t>
            </w:r>
          </w:p>
          <w:p w:rsidR="002260FB" w:rsidRPr="00247933" w:rsidRDefault="00185F47" w:rsidP="001C62AE">
            <w:pPr>
              <w:ind w:right="157"/>
              <w:jc w:val="both"/>
              <w:rPr>
                <w:rFonts w:ascii="Calibri Light" w:eastAsia="Times New Roman" w:hAnsi="Calibri Light" w:cs="Calibri Light"/>
                <w:color w:val="111111"/>
                <w:spacing w:val="2"/>
                <w:shd w:val="clear" w:color="auto" w:fill="FFFFFF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hd w:val="clear" w:color="auto" w:fill="FFFFFF"/>
                <w:lang w:eastAsia="en-GB"/>
              </w:rPr>
              <w:t xml:space="preserve">The </w:t>
            </w:r>
            <w:r w:rsidRPr="00185F47">
              <w:rPr>
                <w:rFonts w:ascii="Calibri Light" w:eastAsia="Times New Roman" w:hAnsi="Calibri Light" w:cs="Calibri Light"/>
                <w:b/>
                <w:color w:val="000000"/>
                <w:shd w:val="clear" w:color="auto" w:fill="FFFFFF"/>
                <w:lang w:eastAsia="en-GB"/>
              </w:rPr>
              <w:t>relevance</w:t>
            </w:r>
            <w:r>
              <w:rPr>
                <w:rFonts w:ascii="Calibri Light" w:eastAsia="Times New Roman" w:hAnsi="Calibri Light" w:cs="Calibri Light"/>
                <w:color w:val="000000"/>
                <w:shd w:val="clear" w:color="auto" w:fill="FFFFFF"/>
                <w:lang w:eastAsia="en-GB"/>
              </w:rPr>
              <w:t xml:space="preserve"> of this research is that, a</w:t>
            </w:r>
            <w:r w:rsidR="002260FB" w:rsidRPr="00247933">
              <w:rPr>
                <w:rFonts w:ascii="Calibri Light" w:eastAsia="Times New Roman" w:hAnsi="Calibri Light" w:cs="Calibri Light"/>
                <w:color w:val="000000"/>
                <w:shd w:val="clear" w:color="auto" w:fill="FFFFFF"/>
                <w:lang w:eastAsia="en-GB"/>
              </w:rPr>
              <w:t>round age three, Indigenous children in remote communities undertake a major transition from the home to formal schooling</w:t>
            </w:r>
            <w:r w:rsidR="00A664B5">
              <w:rPr>
                <w:rFonts w:ascii="Calibri Light" w:eastAsia="Times New Roman" w:hAnsi="Calibri Light" w:cs="Calibri Light"/>
                <w:color w:val="000000"/>
                <w:shd w:val="clear" w:color="auto" w:fill="FFFFFF"/>
                <w:lang w:eastAsia="en-GB"/>
              </w:rPr>
              <w:t xml:space="preserve"> and</w:t>
            </w:r>
            <w:r w:rsidR="008D226F">
              <w:rPr>
                <w:rFonts w:ascii="Calibri Light" w:eastAsia="Times New Roman" w:hAnsi="Calibri Light" w:cs="Calibri Light"/>
                <w:color w:val="000000"/>
                <w:shd w:val="clear" w:color="auto" w:fill="FFFFFF"/>
                <w:lang w:eastAsia="en-GB"/>
              </w:rPr>
              <w:t xml:space="preserve"> this</w:t>
            </w:r>
            <w:r w:rsidR="00A664B5">
              <w:rPr>
                <w:rFonts w:ascii="Calibri Light" w:eastAsia="Times New Roman" w:hAnsi="Calibri Light" w:cs="Calibri Light"/>
                <w:color w:val="000000"/>
                <w:shd w:val="clear" w:color="auto" w:fill="FFFFFF"/>
                <w:lang w:eastAsia="en-GB"/>
              </w:rPr>
              <w:t xml:space="preserve"> is</w:t>
            </w:r>
            <w:r w:rsidR="002260FB" w:rsidRPr="00247933">
              <w:rPr>
                <w:rFonts w:ascii="Calibri Light" w:eastAsia="Times New Roman" w:hAnsi="Calibri Light" w:cs="Calibri Light"/>
                <w:color w:val="000000"/>
                <w:shd w:val="clear" w:color="auto" w:fill="FFFFFF"/>
                <w:lang w:eastAsia="en-GB"/>
              </w:rPr>
              <w:t xml:space="preserve"> typically monitored by non-Indigenous educator</w:t>
            </w:r>
            <w:r w:rsidR="00A664B5">
              <w:rPr>
                <w:rFonts w:ascii="Calibri Light" w:eastAsia="Times New Roman" w:hAnsi="Calibri Light" w:cs="Calibri Light"/>
                <w:color w:val="000000"/>
                <w:shd w:val="clear" w:color="auto" w:fill="FFFFFF"/>
                <w:lang w:eastAsia="en-GB"/>
              </w:rPr>
              <w:t xml:space="preserve"> who </w:t>
            </w:r>
            <w:r w:rsidR="00A664B5" w:rsidRPr="00247933">
              <w:rPr>
                <w:rFonts w:ascii="Calibri Light" w:eastAsia="Times New Roman" w:hAnsi="Calibri Light" w:cs="Calibri Light"/>
                <w:color w:val="000000"/>
                <w:shd w:val="clear" w:color="auto" w:fill="FFFFFF"/>
                <w:lang w:eastAsia="en-GB"/>
              </w:rPr>
              <w:t>typically know little about Indigenous child development</w:t>
            </w:r>
            <w:r w:rsidR="00A664B5">
              <w:rPr>
                <w:rFonts w:ascii="Calibri Light" w:eastAsia="Times New Roman" w:hAnsi="Calibri Light" w:cs="Calibri Light"/>
                <w:color w:val="000000"/>
                <w:shd w:val="clear" w:color="auto" w:fill="FFFFFF"/>
                <w:lang w:eastAsia="en-GB"/>
              </w:rPr>
              <w:t xml:space="preserve">. </w:t>
            </w:r>
            <w:r w:rsidR="002260FB" w:rsidRPr="00247933">
              <w:rPr>
                <w:rFonts w:ascii="Calibri Light" w:eastAsia="Times New Roman" w:hAnsi="Calibri Light" w:cs="Calibri Light"/>
                <w:color w:val="111111"/>
                <w:spacing w:val="2"/>
                <w:shd w:val="clear" w:color="auto" w:fill="FFFFFF"/>
                <w:lang w:eastAsia="en-GB"/>
              </w:rPr>
              <w:t xml:space="preserve">Children whose home language and cultural practices differ from the mainstream are being disadvantaged when making the transition from home school and this plays out as youngsters progress through schooling. </w:t>
            </w:r>
            <w:r w:rsidR="002260FB" w:rsidRPr="00247933">
              <w:rPr>
                <w:rFonts w:ascii="Calibri Light" w:eastAsia="Times New Roman" w:hAnsi="Calibri Light" w:cs="Calibri Light"/>
                <w:color w:val="000000"/>
                <w:shd w:val="clear" w:color="auto" w:fill="FFFFFF"/>
                <w:lang w:eastAsia="en-GB"/>
              </w:rPr>
              <w:t>Children are </w:t>
            </w:r>
            <w:r w:rsidR="002260FB" w:rsidRPr="00247933">
              <w:rPr>
                <w:rFonts w:ascii="Calibri Light" w:eastAsia="Times New Roman" w:hAnsi="Calibri Light" w:cs="Calibri Light"/>
                <w:color w:val="111111"/>
                <w:spacing w:val="2"/>
                <w:shd w:val="clear" w:color="auto" w:fill="FFFFFF"/>
                <w:lang w:eastAsia="en-GB"/>
              </w:rPr>
              <w:t xml:space="preserve">“learning to learn” (Bateson, 1972) through play, yet we know little about the nature of play in remote Indigenous settings. The proposed study will </w:t>
            </w:r>
            <w:r w:rsidR="002260FB" w:rsidRPr="008D226F">
              <w:rPr>
                <w:rFonts w:ascii="Calibri Light" w:eastAsia="Times New Roman" w:hAnsi="Calibri Light" w:cs="Calibri Light"/>
                <w:color w:val="111111"/>
                <w:spacing w:val="2"/>
                <w:shd w:val="clear" w:color="auto" w:fill="FFFFFF"/>
                <w:lang w:eastAsia="en-GB"/>
              </w:rPr>
              <w:t>investigate</w:t>
            </w:r>
            <w:r w:rsidR="002260FB" w:rsidRPr="00247933">
              <w:rPr>
                <w:rFonts w:ascii="Calibri Light" w:eastAsia="Times New Roman" w:hAnsi="Calibri Light" w:cs="Calibri Light"/>
                <w:color w:val="111111"/>
                <w:spacing w:val="2"/>
                <w:shd w:val="clear" w:color="auto" w:fill="FFFFFF"/>
                <w:lang w:eastAsia="en-GB"/>
              </w:rPr>
              <w:t>:</w:t>
            </w:r>
          </w:p>
          <w:p w:rsidR="002260FB" w:rsidRPr="00247933" w:rsidRDefault="002260FB" w:rsidP="001C62AE">
            <w:pPr>
              <w:pStyle w:val="Prrafodelista"/>
              <w:numPr>
                <w:ilvl w:val="0"/>
                <w:numId w:val="12"/>
              </w:numPr>
              <w:ind w:right="157"/>
              <w:jc w:val="both"/>
              <w:rPr>
                <w:rFonts w:ascii="Calibri Light" w:eastAsia="Times New Roman" w:hAnsi="Calibri Light" w:cs="Calibri Light"/>
                <w:color w:val="111111"/>
                <w:spacing w:val="2"/>
                <w:shd w:val="clear" w:color="auto" w:fill="FFFFFF"/>
                <w:lang w:eastAsia="en-GB"/>
              </w:rPr>
            </w:pPr>
            <w:r w:rsidRPr="00247933">
              <w:rPr>
                <w:rFonts w:ascii="Calibri Light" w:eastAsia="Times New Roman" w:hAnsi="Calibri Light" w:cs="Calibri Light"/>
                <w:color w:val="111111"/>
                <w:spacing w:val="2"/>
                <w:shd w:val="clear" w:color="auto" w:fill="FFFFFF"/>
                <w:lang w:eastAsia="en-GB"/>
              </w:rPr>
              <w:t>how play is occurring in families and homes;</w:t>
            </w:r>
          </w:p>
          <w:p w:rsidR="002260FB" w:rsidRPr="00247933" w:rsidRDefault="002260FB" w:rsidP="001C62AE">
            <w:pPr>
              <w:pStyle w:val="Prrafodelista"/>
              <w:numPr>
                <w:ilvl w:val="0"/>
                <w:numId w:val="12"/>
              </w:numPr>
              <w:ind w:right="157"/>
              <w:jc w:val="both"/>
              <w:rPr>
                <w:rFonts w:ascii="Calibri Light" w:hAnsi="Calibri Light" w:cs="Calibri Light"/>
              </w:rPr>
            </w:pPr>
            <w:r w:rsidRPr="00247933">
              <w:rPr>
                <w:rFonts w:ascii="Calibri Light" w:eastAsia="Times New Roman" w:hAnsi="Calibri Light" w:cs="Calibri Light"/>
                <w:color w:val="111111"/>
                <w:spacing w:val="2"/>
                <w:shd w:val="clear" w:color="auto" w:fill="FFFFFF"/>
                <w:lang w:eastAsia="en-GB"/>
              </w:rPr>
              <w:t xml:space="preserve">its impact on the development of social, cognitive and linguistic skills required for the commencement of formal education; </w:t>
            </w:r>
          </w:p>
          <w:p w:rsidR="002260FB" w:rsidRPr="00247933" w:rsidRDefault="002260FB" w:rsidP="001C62AE">
            <w:pPr>
              <w:pStyle w:val="Prrafodelista"/>
              <w:numPr>
                <w:ilvl w:val="0"/>
                <w:numId w:val="12"/>
              </w:numPr>
              <w:ind w:right="157"/>
              <w:jc w:val="both"/>
              <w:rPr>
                <w:rFonts w:ascii="Calibri Light" w:hAnsi="Calibri Light" w:cs="Calibri Light"/>
              </w:rPr>
            </w:pPr>
            <w:r w:rsidRPr="00247933">
              <w:rPr>
                <w:rFonts w:ascii="Calibri Light" w:eastAsia="Times New Roman" w:hAnsi="Calibri Light" w:cs="Calibri Light"/>
                <w:color w:val="111111"/>
                <w:spacing w:val="2"/>
                <w:shd w:val="clear" w:color="auto" w:fill="FFFFFF"/>
                <w:lang w:eastAsia="en-GB"/>
              </w:rPr>
              <w:t>the relationship between play and learning in early childhood and pre-school settings; and</w:t>
            </w:r>
          </w:p>
          <w:p w:rsidR="00247933" w:rsidRPr="00185F47" w:rsidRDefault="002260FB" w:rsidP="001C62AE">
            <w:pPr>
              <w:pStyle w:val="Prrafodelista"/>
              <w:numPr>
                <w:ilvl w:val="0"/>
                <w:numId w:val="12"/>
              </w:numPr>
              <w:ind w:right="157"/>
              <w:jc w:val="both"/>
              <w:rPr>
                <w:rFonts w:ascii="Calibri Light" w:hAnsi="Calibri Light" w:cs="Calibri Light"/>
              </w:rPr>
            </w:pPr>
            <w:r w:rsidRPr="00247933">
              <w:rPr>
                <w:rFonts w:ascii="Calibri Light" w:eastAsia="Times New Roman" w:hAnsi="Calibri Light" w:cs="Calibri Light"/>
                <w:color w:val="111111"/>
                <w:spacing w:val="2"/>
                <w:shd w:val="clear" w:color="auto" w:fill="FFFFFF"/>
                <w:lang w:eastAsia="en-GB"/>
              </w:rPr>
              <w:lastRenderedPageBreak/>
              <w:t>the impact of play on language socialisation and enculturation. </w:t>
            </w:r>
          </w:p>
          <w:p w:rsidR="00055B25" w:rsidRPr="007827A7" w:rsidRDefault="00DE42CB" w:rsidP="007827A7">
            <w:pPr>
              <w:ind w:right="157"/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The </w:t>
            </w:r>
            <w:r w:rsidRPr="00DE42CB">
              <w:rPr>
                <w:rFonts w:ascii="Calibri Light" w:hAnsi="Calibri Light" w:cs="Calibri Light"/>
                <w:b/>
                <w:color w:val="000000"/>
              </w:rPr>
              <w:t>theoretical</w:t>
            </w:r>
            <w:r>
              <w:rPr>
                <w:rFonts w:ascii="Calibri Light" w:hAnsi="Calibri Light" w:cs="Calibri Light"/>
                <w:color w:val="000000"/>
              </w:rPr>
              <w:t xml:space="preserve"> framework for this study is located within the interpretive paradigm of qualitative research. </w:t>
            </w:r>
            <w:r w:rsidR="001C62AE">
              <w:rPr>
                <w:rFonts w:ascii="Calibri Light" w:hAnsi="Calibri Light" w:cs="Calibri Light"/>
                <w:color w:val="000000"/>
              </w:rPr>
              <w:t xml:space="preserve">The </w:t>
            </w:r>
            <w:r w:rsidR="001C62AE" w:rsidRPr="001C62AE">
              <w:rPr>
                <w:rFonts w:ascii="Calibri Light" w:hAnsi="Calibri Light" w:cs="Calibri Light"/>
                <w:b/>
                <w:color w:val="000000"/>
              </w:rPr>
              <w:t>field site</w:t>
            </w:r>
            <w:r w:rsidR="001C62AE">
              <w:rPr>
                <w:rFonts w:ascii="Calibri Light" w:hAnsi="Calibri Light" w:cs="Calibri Light"/>
                <w:color w:val="000000"/>
              </w:rPr>
              <w:t xml:space="preserve"> for this study</w:t>
            </w:r>
            <w:r w:rsidR="009C5361">
              <w:rPr>
                <w:rFonts w:ascii="Calibri Light" w:hAnsi="Calibri Light" w:cs="Calibri Light"/>
                <w:color w:val="000000"/>
              </w:rPr>
              <w:t xml:space="preserve">is </w:t>
            </w:r>
            <w:r w:rsidR="00247933" w:rsidRPr="00247933">
              <w:rPr>
                <w:rFonts w:ascii="Calibri Light" w:hAnsi="Calibri Light" w:cs="Calibri Light"/>
                <w:color w:val="000000"/>
              </w:rPr>
              <w:t>the Ngaanyatjarra Lands in the W</w:t>
            </w:r>
            <w:r w:rsidR="00185F47">
              <w:rPr>
                <w:rFonts w:ascii="Calibri Light" w:hAnsi="Calibri Light" w:cs="Calibri Light"/>
                <w:color w:val="000000"/>
              </w:rPr>
              <w:t xml:space="preserve">estern Desert in Australia. </w:t>
            </w:r>
            <w:r w:rsidR="00247933" w:rsidRPr="00247933">
              <w:rPr>
                <w:rFonts w:ascii="Calibri Light" w:hAnsi="Calibri Light" w:cs="Calibri Light"/>
                <w:color w:val="000000"/>
              </w:rPr>
              <w:t xml:space="preserve">There are </w:t>
            </w:r>
            <w:r w:rsidR="008D226F">
              <w:rPr>
                <w:rFonts w:ascii="Calibri Light" w:hAnsi="Calibri Light" w:cs="Calibri Light"/>
                <w:color w:val="000000"/>
              </w:rPr>
              <w:t>thirteen</w:t>
            </w:r>
            <w:r w:rsidR="00247933" w:rsidRPr="00247933">
              <w:rPr>
                <w:rFonts w:ascii="Calibri Light" w:hAnsi="Calibri Light" w:cs="Calibri Light"/>
                <w:color w:val="000000"/>
              </w:rPr>
              <w:t xml:space="preserve"> remote communit</w:t>
            </w:r>
            <w:r w:rsidR="007827A7">
              <w:rPr>
                <w:rFonts w:ascii="Calibri Light" w:hAnsi="Calibri Light" w:cs="Calibri Light"/>
                <w:color w:val="000000"/>
              </w:rPr>
              <w:t xml:space="preserve">ies in the Ngaanyatjarra Lands. This </w:t>
            </w:r>
            <w:r w:rsidR="00247933" w:rsidRPr="00247933">
              <w:rPr>
                <w:rFonts w:ascii="Calibri Light" w:hAnsi="Calibri Light" w:cs="Calibri Light"/>
                <w:color w:val="000000"/>
              </w:rPr>
              <w:t xml:space="preserve">study will take place in three </w:t>
            </w:r>
            <w:r w:rsidR="00185F47">
              <w:rPr>
                <w:rFonts w:ascii="Calibri Light" w:hAnsi="Calibri Light" w:cs="Calibri Light"/>
                <w:color w:val="000000"/>
              </w:rPr>
              <w:t xml:space="preserve">of </w:t>
            </w:r>
            <w:r w:rsidR="007827A7">
              <w:rPr>
                <w:rFonts w:ascii="Calibri Light" w:hAnsi="Calibri Light" w:cs="Calibri Light"/>
                <w:color w:val="000000"/>
              </w:rPr>
              <w:t>the thirteencommunities</w:t>
            </w:r>
            <w:r w:rsidR="00185F47">
              <w:rPr>
                <w:rFonts w:ascii="Calibri Light" w:hAnsi="Calibri Light" w:cs="Calibri Light"/>
                <w:color w:val="000000"/>
              </w:rPr>
              <w:t>.</w:t>
            </w:r>
            <w:r w:rsidR="001420D4" w:rsidRPr="00055B25">
              <w:rPr>
                <w:rFonts w:ascii="Calibri Light" w:hAnsi="Calibri Light" w:cs="Calibri Light"/>
                <w:color w:val="00000A"/>
              </w:rPr>
              <w:t xml:space="preserve">The </w:t>
            </w:r>
            <w:r w:rsidR="00055B25" w:rsidRPr="00055B25">
              <w:rPr>
                <w:rFonts w:ascii="Calibri Light" w:hAnsi="Calibri Light" w:cs="Calibri Light"/>
                <w:color w:val="00000A"/>
              </w:rPr>
              <w:t>multi-sited</w:t>
            </w:r>
            <w:r w:rsidR="001420D4" w:rsidRPr="00055B25">
              <w:rPr>
                <w:rFonts w:ascii="Calibri Light" w:hAnsi="Calibri Light" w:cs="Calibri Light"/>
                <w:color w:val="00000A"/>
              </w:rPr>
              <w:t xml:space="preserve"> case study</w:t>
            </w:r>
            <w:r w:rsidR="00055B25" w:rsidRPr="00055B25">
              <w:rPr>
                <w:rFonts w:ascii="Calibri Light" w:hAnsi="Calibri Light" w:cs="Calibri Light"/>
                <w:color w:val="00000A"/>
              </w:rPr>
              <w:t xml:space="preserve"> will utili</w:t>
            </w:r>
            <w:r w:rsidR="00055B25">
              <w:rPr>
                <w:rFonts w:ascii="Calibri Light" w:hAnsi="Calibri Light" w:cs="Calibri Light"/>
                <w:color w:val="00000A"/>
              </w:rPr>
              <w:t>s</w:t>
            </w:r>
            <w:r w:rsidR="00055B25" w:rsidRPr="00055B25">
              <w:rPr>
                <w:rFonts w:ascii="Calibri Light" w:hAnsi="Calibri Light" w:cs="Calibri Light"/>
                <w:color w:val="00000A"/>
              </w:rPr>
              <w:t>edfive</w:t>
            </w:r>
            <w:r w:rsidR="001420D4" w:rsidRPr="00055B25">
              <w:rPr>
                <w:rFonts w:ascii="Calibri Light" w:hAnsi="Calibri Light" w:cs="Calibri Light"/>
                <w:b/>
                <w:color w:val="00000A"/>
              </w:rPr>
              <w:t>methods</w:t>
            </w:r>
            <w:r w:rsidR="001420D4" w:rsidRPr="00055B25">
              <w:rPr>
                <w:rFonts w:ascii="Calibri Light" w:hAnsi="Calibri Light" w:cs="Calibri Light"/>
                <w:color w:val="00000A"/>
              </w:rPr>
              <w:t xml:space="preserve"> of data collection</w:t>
            </w:r>
            <w:r w:rsidR="008D226F">
              <w:rPr>
                <w:rFonts w:ascii="Calibri Light" w:hAnsi="Calibri Light" w:cs="Calibri Light"/>
                <w:color w:val="00000A"/>
              </w:rPr>
              <w:t xml:space="preserve"> with a co-Ngaanyatjarra researcher</w:t>
            </w:r>
            <w:bookmarkStart w:id="0" w:name="_GoBack"/>
            <w:bookmarkEnd w:id="0"/>
            <w:r w:rsidR="001420D4" w:rsidRPr="00055B25">
              <w:rPr>
                <w:rFonts w:ascii="Calibri Light" w:hAnsi="Calibri Light" w:cs="Calibri Light"/>
                <w:color w:val="00000A"/>
              </w:rPr>
              <w:t xml:space="preserve">: </w:t>
            </w:r>
          </w:p>
          <w:p w:rsidR="00055B25" w:rsidRPr="00055B25" w:rsidRDefault="00055B25" w:rsidP="00055B25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055B25">
              <w:rPr>
                <w:rFonts w:ascii="Calibri Light" w:hAnsi="Calibri Light" w:cs="Calibri Light"/>
                <w:color w:val="000000"/>
              </w:rPr>
              <w:t xml:space="preserve">Naturalistic play interactions recorded through video, audio and photography. </w:t>
            </w:r>
          </w:p>
          <w:p w:rsidR="00055B25" w:rsidRPr="00055B25" w:rsidRDefault="00055B25" w:rsidP="00055B25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055B25">
              <w:rPr>
                <w:rFonts w:ascii="Calibri Light" w:hAnsi="Calibri Light" w:cs="Calibri Light"/>
                <w:color w:val="000000"/>
              </w:rPr>
              <w:t>Semi-structured interviews about daily routine and child-rearing with the caregivers.</w:t>
            </w:r>
          </w:p>
          <w:p w:rsidR="00055B25" w:rsidRPr="00055B25" w:rsidRDefault="00055B25" w:rsidP="00055B25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055B25">
              <w:rPr>
                <w:rFonts w:ascii="Calibri Light" w:hAnsi="Calibri Light" w:cs="Calibri Light"/>
                <w:color w:val="000000"/>
              </w:rPr>
              <w:t xml:space="preserve">Questionnaire documenting current housing arrangements and early learning practices.  </w:t>
            </w:r>
          </w:p>
          <w:p w:rsidR="00055B25" w:rsidRPr="00055B25" w:rsidRDefault="00055B25" w:rsidP="00055B25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055B25">
              <w:rPr>
                <w:rFonts w:ascii="Calibri Light" w:hAnsi="Calibri Light" w:cs="Calibri Light"/>
                <w:color w:val="000000"/>
              </w:rPr>
              <w:t>Workshop at the end of the data collection period to draw together the views and thoughts of the multi-sited participants.</w:t>
            </w:r>
          </w:p>
          <w:p w:rsidR="001420D4" w:rsidRPr="00055B25" w:rsidRDefault="00055B25" w:rsidP="00055B25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055B25">
              <w:rPr>
                <w:rFonts w:ascii="Calibri Light" w:hAnsi="Calibri Light" w:cs="Calibri Light"/>
                <w:color w:val="000000"/>
              </w:rPr>
              <w:t>Participant observation</w:t>
            </w:r>
          </w:p>
          <w:p w:rsidR="00247933" w:rsidRPr="0072578B" w:rsidRDefault="00247933" w:rsidP="004522AA">
            <w:pPr>
              <w:spacing w:beforeAutospacing="1" w:afterAutospacing="1"/>
              <w:ind w:right="157"/>
              <w:jc w:val="both"/>
              <w:outlineLvl w:val="0"/>
              <w:rPr>
                <w:rFonts w:ascii="Calibri Light" w:hAnsi="Calibri Light" w:cs="Calibri Light"/>
                <w:color w:val="00000A"/>
              </w:rPr>
            </w:pPr>
            <w:r w:rsidRPr="00247933">
              <w:rPr>
                <w:rFonts w:ascii="Calibri Light" w:hAnsi="Calibri Light" w:cs="Calibri Light"/>
                <w:color w:val="00000A"/>
              </w:rPr>
              <w:t>When researching with</w:t>
            </w:r>
            <w:r w:rsidR="00185F47">
              <w:rPr>
                <w:rFonts w:ascii="Calibri Light" w:hAnsi="Calibri Light" w:cs="Calibri Light"/>
                <w:color w:val="00000A"/>
              </w:rPr>
              <w:t xml:space="preserve"> Ngaanyatjarra</w:t>
            </w:r>
            <w:r w:rsidRPr="00247933">
              <w:rPr>
                <w:rFonts w:ascii="Calibri Light" w:hAnsi="Calibri Light" w:cs="Calibri Light"/>
                <w:color w:val="00000A"/>
              </w:rPr>
              <w:t xml:space="preserve"> children, </w:t>
            </w:r>
            <w:r w:rsidR="0072578B">
              <w:rPr>
                <w:rFonts w:ascii="Calibri Light" w:hAnsi="Calibri Light" w:cs="Calibri Light"/>
                <w:color w:val="00000A"/>
              </w:rPr>
              <w:t>I</w:t>
            </w:r>
            <w:r w:rsidR="004C2C2A">
              <w:rPr>
                <w:rFonts w:ascii="Calibri Light" w:hAnsi="Calibri Light" w:cs="Calibri Light"/>
                <w:color w:val="00000A"/>
              </w:rPr>
              <w:t xml:space="preserve"> </w:t>
            </w:r>
            <w:r w:rsidR="00185F47">
              <w:rPr>
                <w:rFonts w:ascii="Calibri Light" w:hAnsi="Calibri Light" w:cs="Calibri Light"/>
                <w:color w:val="00000A"/>
              </w:rPr>
              <w:t>will be</w:t>
            </w:r>
            <w:r w:rsidRPr="00247933">
              <w:rPr>
                <w:rFonts w:ascii="Calibri Light" w:hAnsi="Calibri Light" w:cs="Calibri Light"/>
                <w:color w:val="00000A"/>
              </w:rPr>
              <w:t xml:space="preserve"> aware and adhere to ethical research theory and practices</w:t>
            </w:r>
            <w:r w:rsidR="00185F47">
              <w:rPr>
                <w:rFonts w:ascii="Calibri Light" w:hAnsi="Calibri Light" w:cs="Calibri Light"/>
                <w:color w:val="00000A"/>
              </w:rPr>
              <w:t xml:space="preserve"> such as:</w:t>
            </w:r>
            <w:r w:rsidRPr="00247933">
              <w:rPr>
                <w:rFonts w:ascii="Calibri Light" w:hAnsi="Calibri Light" w:cs="Calibri Light"/>
                <w:color w:val="00000A"/>
              </w:rPr>
              <w:t xml:space="preserve"> children’s rights as stipulated in current na</w:t>
            </w:r>
            <w:r w:rsidR="004522AA">
              <w:rPr>
                <w:rFonts w:ascii="Calibri Light" w:hAnsi="Calibri Light" w:cs="Calibri Light"/>
                <w:color w:val="00000A"/>
              </w:rPr>
              <w:t>tional and international policy,</w:t>
            </w:r>
            <w:r w:rsidRPr="00247933">
              <w:rPr>
                <w:rFonts w:ascii="Calibri Light" w:hAnsi="Calibri Light" w:cs="Calibri Light"/>
                <w:color w:val="00000A"/>
              </w:rPr>
              <w:t xml:space="preserve"> ensure informed consent has been obtained and the impact on the child as a result from the research</w:t>
            </w:r>
            <w:r w:rsidR="004522AA">
              <w:rPr>
                <w:rFonts w:ascii="Calibri Light" w:hAnsi="Calibri Light" w:cs="Calibri Light"/>
                <w:color w:val="00000A"/>
              </w:rPr>
              <w:t xml:space="preserve"> has been measured</w:t>
            </w:r>
            <w:r w:rsidRPr="00247933">
              <w:rPr>
                <w:rFonts w:ascii="Calibri Light" w:hAnsi="Calibri Light" w:cs="Calibri Light"/>
                <w:color w:val="00000A"/>
              </w:rPr>
              <w:t xml:space="preserve"> (Morrow, 2002; Thomas &amp; O’Kane, 1998). Throughout this study, I will be continuously reviewing and planning for these </w:t>
            </w:r>
            <w:r w:rsidRPr="0072578B">
              <w:rPr>
                <w:rFonts w:ascii="Calibri Light" w:hAnsi="Calibri Light" w:cs="Calibri Light"/>
                <w:b/>
                <w:color w:val="00000A"/>
              </w:rPr>
              <w:t>theoretical</w:t>
            </w:r>
            <w:r w:rsidRPr="00247933">
              <w:rPr>
                <w:rFonts w:ascii="Calibri Light" w:hAnsi="Calibri Light" w:cs="Calibri Light"/>
                <w:color w:val="00000A"/>
              </w:rPr>
              <w:t xml:space="preserve"> and </w:t>
            </w:r>
            <w:r w:rsidR="001C62AE" w:rsidRPr="00247933">
              <w:rPr>
                <w:rFonts w:ascii="Calibri Light" w:hAnsi="Calibri Light" w:cs="Calibri Light"/>
                <w:color w:val="00000A"/>
              </w:rPr>
              <w:t>practica</w:t>
            </w:r>
            <w:r w:rsidR="001C62AE">
              <w:rPr>
                <w:rFonts w:ascii="Calibri Light" w:hAnsi="Calibri Light" w:cs="Calibri Light"/>
                <w:color w:val="00000A"/>
              </w:rPr>
              <w:t>l</w:t>
            </w:r>
            <w:r w:rsidRPr="00247933">
              <w:rPr>
                <w:rFonts w:ascii="Calibri Light" w:hAnsi="Calibri Light" w:cs="Calibri Light"/>
                <w:color w:val="00000A"/>
              </w:rPr>
              <w:t xml:space="preserve"> considerations when </w:t>
            </w:r>
            <w:r w:rsidR="0072578B" w:rsidRPr="0072578B">
              <w:rPr>
                <w:rFonts w:ascii="Calibri Light" w:hAnsi="Calibri Light" w:cs="Calibri Light"/>
                <w:b/>
                <w:color w:val="00000A"/>
              </w:rPr>
              <w:t>collaborating</w:t>
            </w:r>
            <w:r w:rsidR="00185F47">
              <w:rPr>
                <w:rFonts w:ascii="Calibri Light" w:hAnsi="Calibri Light" w:cs="Calibri Light"/>
                <w:color w:val="00000A"/>
              </w:rPr>
              <w:t xml:space="preserve"> with Ngaanyatjarra children and their families. </w:t>
            </w:r>
          </w:p>
        </w:tc>
      </w:tr>
    </w:tbl>
    <w:p w:rsidR="002E273E" w:rsidRPr="002260FB" w:rsidRDefault="002E273E" w:rsidP="002E273E">
      <w:pPr>
        <w:rPr>
          <w:rFonts w:ascii="Calibri Light" w:hAnsi="Calibri Light" w:cs="Calibri Light"/>
        </w:rPr>
      </w:pPr>
    </w:p>
    <w:p w:rsidR="002E273E" w:rsidRPr="002260FB" w:rsidRDefault="002E273E" w:rsidP="002E273E">
      <w:pPr>
        <w:rPr>
          <w:rFonts w:ascii="Calibri Light" w:hAnsi="Calibri Light" w:cs="Calibri Light"/>
        </w:rPr>
      </w:pPr>
    </w:p>
    <w:p w:rsidR="002E273E" w:rsidRPr="002260FB" w:rsidRDefault="002E273E" w:rsidP="002E273E">
      <w:pPr>
        <w:rPr>
          <w:rFonts w:ascii="Calibri Light" w:hAnsi="Calibri Light" w:cs="Calibri Light"/>
        </w:rPr>
      </w:pPr>
    </w:p>
    <w:p w:rsidR="002E273E" w:rsidRPr="002260FB" w:rsidRDefault="002E273E" w:rsidP="002E273E">
      <w:pPr>
        <w:rPr>
          <w:rFonts w:ascii="Calibri Light" w:hAnsi="Calibri Light" w:cs="Calibri Light"/>
        </w:rPr>
      </w:pPr>
    </w:p>
    <w:p w:rsidR="002E273E" w:rsidRPr="002260FB" w:rsidRDefault="002E273E" w:rsidP="002E273E">
      <w:pPr>
        <w:rPr>
          <w:rFonts w:ascii="Calibri Light" w:hAnsi="Calibri Light" w:cs="Calibri Light"/>
        </w:rPr>
      </w:pPr>
    </w:p>
    <w:p w:rsidR="002E273E" w:rsidRPr="002260FB" w:rsidRDefault="002E273E" w:rsidP="002E273E">
      <w:pPr>
        <w:rPr>
          <w:rFonts w:ascii="Calibri Light" w:hAnsi="Calibri Light" w:cs="Calibri Light"/>
        </w:rPr>
      </w:pPr>
    </w:p>
    <w:p w:rsidR="002E273E" w:rsidRPr="002260FB" w:rsidRDefault="002E273E" w:rsidP="002E273E">
      <w:pPr>
        <w:rPr>
          <w:rFonts w:ascii="Calibri Light" w:hAnsi="Calibri Light" w:cs="Calibri Light"/>
        </w:rPr>
      </w:pPr>
    </w:p>
    <w:p w:rsidR="002E273E" w:rsidRPr="002260FB" w:rsidRDefault="002E273E" w:rsidP="002E273E">
      <w:pPr>
        <w:rPr>
          <w:rFonts w:ascii="Calibri Light" w:hAnsi="Calibri Light" w:cs="Calibri Light"/>
        </w:rPr>
      </w:pPr>
    </w:p>
    <w:p w:rsidR="002E273E" w:rsidRPr="002260FB" w:rsidRDefault="002E273E" w:rsidP="002E273E">
      <w:pPr>
        <w:rPr>
          <w:rFonts w:ascii="Calibri Light" w:hAnsi="Calibri Light" w:cs="Calibri Light"/>
        </w:rPr>
      </w:pPr>
    </w:p>
    <w:p w:rsidR="002E273E" w:rsidRPr="002260FB" w:rsidRDefault="002E273E" w:rsidP="002E273E">
      <w:pPr>
        <w:rPr>
          <w:rFonts w:ascii="Calibri Light" w:hAnsi="Calibri Light" w:cs="Calibri Light"/>
        </w:rPr>
      </w:pPr>
    </w:p>
    <w:p w:rsidR="008F11E2" w:rsidRPr="002260FB" w:rsidRDefault="008F11E2" w:rsidP="002E273E">
      <w:pPr>
        <w:jc w:val="center"/>
        <w:rPr>
          <w:rFonts w:ascii="Calibri Light" w:hAnsi="Calibri Light" w:cs="Calibri Light"/>
        </w:rPr>
      </w:pPr>
    </w:p>
    <w:sectPr w:rsidR="008F11E2" w:rsidRPr="002260FB" w:rsidSect="001E7033"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FC3" w:rsidRDefault="00AF5FC3">
      <w:pPr>
        <w:spacing w:after="0" w:line="240" w:lineRule="auto"/>
      </w:pPr>
      <w:r>
        <w:separator/>
      </w:r>
    </w:p>
    <w:p w:rsidR="00AF5FC3" w:rsidRDefault="00AF5FC3"/>
    <w:p w:rsidR="00AF5FC3" w:rsidRDefault="00AF5FC3"/>
  </w:endnote>
  <w:endnote w:type="continuationSeparator" w:id="1">
    <w:p w:rsidR="00AF5FC3" w:rsidRDefault="00AF5FC3">
      <w:pPr>
        <w:spacing w:after="0" w:line="240" w:lineRule="auto"/>
      </w:pPr>
      <w:r>
        <w:continuationSeparator/>
      </w:r>
    </w:p>
    <w:p w:rsidR="00AF5FC3" w:rsidRDefault="00AF5FC3"/>
    <w:p w:rsidR="00AF5FC3" w:rsidRDefault="00AF5FC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sumeTable"/>
      <w:tblW w:w="5000" w:type="pct"/>
      <w:tblBorders>
        <w:top w:val="single" w:sz="4" w:space="0" w:color="2E74B5" w:themeColor="accent1" w:themeShade="BF"/>
        <w:bottom w:val="none" w:sz="0" w:space="0" w:color="auto"/>
        <w:insideH w:val="none" w:sz="0" w:space="0" w:color="auto"/>
      </w:tblBorders>
      <w:tblLook w:val="04A0"/>
    </w:tblPr>
    <w:tblGrid>
      <w:gridCol w:w="3240"/>
      <w:gridCol w:w="6840"/>
    </w:tblGrid>
    <w:tr w:rsidR="008F11E2" w:rsidTr="001E7033">
      <w:tc>
        <w:tcPr>
          <w:tcW w:w="3240" w:type="dxa"/>
        </w:tcPr>
        <w:p w:rsidR="008F11E2" w:rsidRDefault="008F11E2" w:rsidP="003C409E">
          <w:pPr>
            <w:pStyle w:val="Piedepgina"/>
          </w:pPr>
          <w:r w:rsidRPr="008F11E2">
            <w:t xml:space="preserve">Page </w:t>
          </w:r>
          <w:r w:rsidR="00017B0F" w:rsidRPr="008F11E2">
            <w:fldChar w:fldCharType="begin"/>
          </w:r>
          <w:r w:rsidRPr="008F11E2">
            <w:instrText xml:space="preserve"> PAGE </w:instrText>
          </w:r>
          <w:r w:rsidR="00017B0F" w:rsidRPr="008F11E2">
            <w:fldChar w:fldCharType="separate"/>
          </w:r>
          <w:r w:rsidR="004C2C2A">
            <w:rPr>
              <w:noProof/>
            </w:rPr>
            <w:t>2</w:t>
          </w:r>
          <w:r w:rsidR="00017B0F" w:rsidRPr="008F11E2">
            <w:fldChar w:fldCharType="end"/>
          </w:r>
        </w:p>
      </w:tc>
      <w:tc>
        <w:tcPr>
          <w:tcW w:w="6840" w:type="dxa"/>
        </w:tcPr>
        <w:p w:rsidR="008F11E2" w:rsidRDefault="00017B0F" w:rsidP="00DE3CCB">
          <w:pPr>
            <w:pStyle w:val="Footer-RightAlign"/>
          </w:pPr>
          <w:sdt>
            <w:sdtPr>
              <w:alias w:val="Enter Your Name:"/>
              <w:tag w:val="Enter Your Name:"/>
              <w:id w:val="1942648725"/>
              <w:placeholder>
                <w:docPart w:val="952013FA6688406B81D11B10230B73EC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Content>
              <w:r w:rsidR="00DE3CCB">
                <w:t>Catherine Holmes</w:t>
              </w:r>
            </w:sdtContent>
          </w:sdt>
        </w:p>
      </w:tc>
    </w:tr>
  </w:tbl>
  <w:p w:rsidR="009C4C2A" w:rsidRDefault="009C4C2A" w:rsidP="008F11E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3E" w:rsidRDefault="002E273E" w:rsidP="002E273E">
    <w:pPr>
      <w:jc w:val="right"/>
    </w:pPr>
    <w:r>
      <w:t xml:space="preserve">Catherine Holmes </w:t>
    </w:r>
  </w:p>
  <w:p w:rsidR="002E273E" w:rsidRDefault="002E273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FC3" w:rsidRDefault="00AF5FC3">
      <w:pPr>
        <w:spacing w:after="0" w:line="240" w:lineRule="auto"/>
      </w:pPr>
      <w:r>
        <w:separator/>
      </w:r>
    </w:p>
    <w:p w:rsidR="00AF5FC3" w:rsidRDefault="00AF5FC3"/>
    <w:p w:rsidR="00AF5FC3" w:rsidRDefault="00AF5FC3"/>
  </w:footnote>
  <w:footnote w:type="continuationSeparator" w:id="1">
    <w:p w:rsidR="00AF5FC3" w:rsidRDefault="00AF5FC3">
      <w:pPr>
        <w:spacing w:after="0" w:line="240" w:lineRule="auto"/>
      </w:pPr>
      <w:r>
        <w:continuationSeparator/>
      </w:r>
    </w:p>
    <w:p w:rsidR="00AF5FC3" w:rsidRDefault="00AF5FC3"/>
    <w:p w:rsidR="00AF5FC3" w:rsidRDefault="00AF5FC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3E" w:rsidRPr="002260FB" w:rsidRDefault="002E273E" w:rsidP="002E273E">
    <w:pPr>
      <w:jc w:val="right"/>
      <w:rPr>
        <w:rFonts w:ascii="Calibri Light" w:hAnsi="Calibri Light" w:cs="Calibri Light"/>
      </w:rPr>
    </w:pPr>
    <w:r>
      <w:tab/>
    </w:r>
    <w:r w:rsidRPr="002260FB">
      <w:rPr>
        <w:rFonts w:ascii="Calibri Light" w:hAnsi="Calibri Light" w:cs="Calibri Light"/>
      </w:rPr>
      <w:t>V International Symposium Ethnographic Encounters with Children, Adolescents, and Young Adults in Educational Contexts and II International Symposium of Qualitative Research with the Participation of Children, Adolescents, and Young Adults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C25B8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DCD32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18CD6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8627A0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5E666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D841B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C0705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B4F23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2A00F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7637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E59B8"/>
    <w:multiLevelType w:val="hybridMultilevel"/>
    <w:tmpl w:val="4C5CD766"/>
    <w:lvl w:ilvl="0" w:tplc="19E6D850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24F7C"/>
    <w:multiLevelType w:val="hybridMultilevel"/>
    <w:tmpl w:val="23D88E56"/>
    <w:lvl w:ilvl="0" w:tplc="19E6D850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011F4"/>
    <w:multiLevelType w:val="hybridMultilevel"/>
    <w:tmpl w:val="BC42A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32DAC"/>
    <w:multiLevelType w:val="hybridMultilevel"/>
    <w:tmpl w:val="9C2270BA"/>
    <w:lvl w:ilvl="0" w:tplc="19E6D8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3758C"/>
    <w:multiLevelType w:val="hybridMultilevel"/>
    <w:tmpl w:val="A3FEC8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273C8"/>
    <w:multiLevelType w:val="hybridMultilevel"/>
    <w:tmpl w:val="2BC221F6"/>
    <w:lvl w:ilvl="0" w:tplc="19E6D850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CEE0219"/>
    <w:multiLevelType w:val="hybridMultilevel"/>
    <w:tmpl w:val="707832F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0F">
      <w:start w:val="1"/>
      <w:numFmt w:val="decimal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273E"/>
    <w:rsid w:val="00004F39"/>
    <w:rsid w:val="000134AA"/>
    <w:rsid w:val="00017B0F"/>
    <w:rsid w:val="00055B25"/>
    <w:rsid w:val="000A0D31"/>
    <w:rsid w:val="001420D4"/>
    <w:rsid w:val="00185F47"/>
    <w:rsid w:val="001C62AE"/>
    <w:rsid w:val="001E7033"/>
    <w:rsid w:val="001F2802"/>
    <w:rsid w:val="002260FB"/>
    <w:rsid w:val="0022794A"/>
    <w:rsid w:val="00247933"/>
    <w:rsid w:val="0028156A"/>
    <w:rsid w:val="002828A5"/>
    <w:rsid w:val="00293282"/>
    <w:rsid w:val="002B2EA8"/>
    <w:rsid w:val="002E273E"/>
    <w:rsid w:val="00306857"/>
    <w:rsid w:val="003305E2"/>
    <w:rsid w:val="003341C4"/>
    <w:rsid w:val="00340376"/>
    <w:rsid w:val="003F47D0"/>
    <w:rsid w:val="00415C27"/>
    <w:rsid w:val="004363AC"/>
    <w:rsid w:val="004522AA"/>
    <w:rsid w:val="004857EE"/>
    <w:rsid w:val="00486FF2"/>
    <w:rsid w:val="004C2C2A"/>
    <w:rsid w:val="00507285"/>
    <w:rsid w:val="00545EBD"/>
    <w:rsid w:val="006039A6"/>
    <w:rsid w:val="00681958"/>
    <w:rsid w:val="00696E14"/>
    <w:rsid w:val="006E0C31"/>
    <w:rsid w:val="0072578B"/>
    <w:rsid w:val="00742D08"/>
    <w:rsid w:val="0076504D"/>
    <w:rsid w:val="00776552"/>
    <w:rsid w:val="007827A7"/>
    <w:rsid w:val="007E3DA2"/>
    <w:rsid w:val="007E59B8"/>
    <w:rsid w:val="007F70C7"/>
    <w:rsid w:val="008362E3"/>
    <w:rsid w:val="00847604"/>
    <w:rsid w:val="008D226F"/>
    <w:rsid w:val="008F11E2"/>
    <w:rsid w:val="00923D0C"/>
    <w:rsid w:val="00973159"/>
    <w:rsid w:val="0097602F"/>
    <w:rsid w:val="00986F49"/>
    <w:rsid w:val="009B4D16"/>
    <w:rsid w:val="009B5D1A"/>
    <w:rsid w:val="009C2979"/>
    <w:rsid w:val="009C4C2A"/>
    <w:rsid w:val="009C5361"/>
    <w:rsid w:val="009F2992"/>
    <w:rsid w:val="00A16D3A"/>
    <w:rsid w:val="00A401F5"/>
    <w:rsid w:val="00A42251"/>
    <w:rsid w:val="00A664B5"/>
    <w:rsid w:val="00A71C6F"/>
    <w:rsid w:val="00AB3DA1"/>
    <w:rsid w:val="00AC5E68"/>
    <w:rsid w:val="00AF5F3D"/>
    <w:rsid w:val="00AF5FC3"/>
    <w:rsid w:val="00AF6711"/>
    <w:rsid w:val="00B45F72"/>
    <w:rsid w:val="00B506E1"/>
    <w:rsid w:val="00BD143E"/>
    <w:rsid w:val="00BD6544"/>
    <w:rsid w:val="00BF3396"/>
    <w:rsid w:val="00C379BF"/>
    <w:rsid w:val="00C5794C"/>
    <w:rsid w:val="00C70F03"/>
    <w:rsid w:val="00D62B96"/>
    <w:rsid w:val="00DD7526"/>
    <w:rsid w:val="00DE3CCB"/>
    <w:rsid w:val="00DE42CB"/>
    <w:rsid w:val="00E22010"/>
    <w:rsid w:val="00E5345A"/>
    <w:rsid w:val="00EB452E"/>
    <w:rsid w:val="00F9301E"/>
    <w:rsid w:val="00FB32B3"/>
    <w:rsid w:val="00FB3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List Bullet" w:qFormat="1"/>
    <w:lsdException w:name="List Number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A8"/>
  </w:style>
  <w:style w:type="paragraph" w:styleId="Ttulo1">
    <w:name w:val="heading 1"/>
    <w:basedOn w:val="Normal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paragraph" w:styleId="Ttulo2">
    <w:name w:val="heading 2"/>
    <w:basedOn w:val="Normal"/>
    <w:next w:val="Normal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Ttulo3">
    <w:name w:val="heading 3"/>
    <w:basedOn w:val="Normal"/>
    <w:next w:val="Normal"/>
    <w:link w:val="Ttulo3Car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</w:rPr>
  </w:style>
  <w:style w:type="paragraph" w:styleId="Ttulo4">
    <w:name w:val="heading 4"/>
    <w:basedOn w:val="Normal"/>
    <w:next w:val="Normal"/>
    <w:link w:val="Ttulo4Car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DD75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DD75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4"/>
    <w:semiHidden/>
    <w:unhideWhenUsed/>
    <w:qFormat/>
    <w:rsid w:val="00DD75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DD75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DD75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F11E2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1E2"/>
  </w:style>
  <w:style w:type="character" w:styleId="Textodelmarcadordeposicin">
    <w:name w:val="Placeholder Text"/>
    <w:basedOn w:val="Fuentedeprrafopredeter"/>
    <w:uiPriority w:val="99"/>
    <w:semiHidden/>
    <w:rsid w:val="00BF3396"/>
    <w:rPr>
      <w:color w:val="595959" w:themeColor="text1" w:themeTint="A6"/>
    </w:rPr>
  </w:style>
  <w:style w:type="table" w:styleId="Tablaconcuadrcula">
    <w:name w:val="Table Grid"/>
    <w:basedOn w:val="Tablanormal"/>
    <w:uiPriority w:val="59"/>
    <w:rsid w:val="00DD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4"/>
    <w:rsid w:val="00AB3DA1"/>
    <w:rPr>
      <w:rFonts w:asciiTheme="majorHAnsi" w:eastAsiaTheme="majorEastAsia" w:hAnsiTheme="majorHAnsi" w:cstheme="majorBidi"/>
      <w:bCs/>
    </w:rPr>
  </w:style>
  <w:style w:type="character" w:customStyle="1" w:styleId="Ttulo4Car">
    <w:name w:val="Título 4 Car"/>
    <w:basedOn w:val="Fuentedeprrafopredeter"/>
    <w:link w:val="Ttulo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ResumeTable">
    <w:name w:val="Resume Table"/>
    <w:basedOn w:val="Tablanormal"/>
    <w:uiPriority w:val="99"/>
    <w:rsid w:val="001E7033"/>
    <w:tblPr>
      <w:tblInd w:w="0" w:type="dxa"/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nfasis">
    <w:name w:val="Emphasis"/>
    <w:basedOn w:val="Fuentedeprrafopredeter"/>
    <w:uiPriority w:val="1"/>
    <w:qFormat/>
    <w:rsid w:val="0022794A"/>
    <w:rPr>
      <w:color w:val="1F4E79" w:themeColor="accent1" w:themeShade="80"/>
    </w:rPr>
  </w:style>
  <w:style w:type="paragraph" w:customStyle="1" w:styleId="ContactInfo">
    <w:name w:val="Contact Info"/>
    <w:basedOn w:val="Normal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Footer-RightAlign">
    <w:name w:val="Footer - Right Align"/>
    <w:basedOn w:val="Normal"/>
    <w:uiPriority w:val="99"/>
    <w:qFormat/>
    <w:rsid w:val="001E7033"/>
    <w:pPr>
      <w:spacing w:after="0" w:line="240" w:lineRule="auto"/>
      <w:jc w:val="right"/>
    </w:pPr>
  </w:style>
  <w:style w:type="paragraph" w:styleId="Listaconvietas">
    <w:name w:val="List Bullet"/>
    <w:basedOn w:val="Normal"/>
    <w:uiPriority w:val="5"/>
    <w:qFormat/>
    <w:rsid w:val="00293282"/>
    <w:pPr>
      <w:numPr>
        <w:numId w:val="2"/>
      </w:numPr>
      <w:contextualSpacing/>
    </w:pPr>
  </w:style>
  <w:style w:type="paragraph" w:styleId="Encabezado">
    <w:name w:val="header"/>
    <w:basedOn w:val="Normal"/>
    <w:link w:val="EncabezadoCar"/>
    <w:uiPriority w:val="99"/>
    <w:rsid w:val="00545EBD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5EBD"/>
  </w:style>
  <w:style w:type="paragraph" w:styleId="Textodeglobo">
    <w:name w:val="Balloon Text"/>
    <w:basedOn w:val="Normal"/>
    <w:link w:val="TextodegloboC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60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847604"/>
  </w:style>
  <w:style w:type="paragraph" w:styleId="Textodebloque">
    <w:name w:val="Block Text"/>
    <w:basedOn w:val="Normal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4760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4760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4760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4760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4760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47604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4760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760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760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47604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4760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4760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47604"/>
    <w:rPr>
      <w:szCs w:val="16"/>
    </w:rPr>
  </w:style>
  <w:style w:type="character" w:styleId="Ttulodellibro">
    <w:name w:val="Book Title"/>
    <w:basedOn w:val="Fuentedeprrafopredeter"/>
    <w:uiPriority w:val="33"/>
    <w:semiHidden/>
    <w:qFormat/>
    <w:rsid w:val="00415C27"/>
    <w:rPr>
      <w:b/>
      <w:bCs/>
      <w:i/>
      <w:iCs/>
      <w:spacing w:val="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8"/>
    <w:semiHidden/>
    <w:rsid w:val="00847604"/>
  </w:style>
  <w:style w:type="table" w:styleId="Cuadrculavistosa">
    <w:name w:val="Colorful Grid"/>
    <w:basedOn w:val="Tab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4760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760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76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760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8"/>
    <w:semiHidden/>
    <w:unhideWhenUsed/>
    <w:rsid w:val="00847604"/>
  </w:style>
  <w:style w:type="character" w:customStyle="1" w:styleId="FechaCar">
    <w:name w:val="Fecha Car"/>
    <w:basedOn w:val="Fuentedeprrafopredeter"/>
    <w:link w:val="Fecha"/>
    <w:uiPriority w:val="8"/>
    <w:semiHidden/>
    <w:rsid w:val="0084760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4760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4760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47604"/>
  </w:style>
  <w:style w:type="character" w:styleId="Refdenotaalfinal">
    <w:name w:val="endnote reference"/>
    <w:basedOn w:val="Fuentedeprrafopredeter"/>
    <w:uiPriority w:val="99"/>
    <w:semiHidden/>
    <w:unhideWhenUsed/>
    <w:rsid w:val="0084760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4760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84760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7604"/>
    <w:rPr>
      <w:szCs w:val="20"/>
    </w:rPr>
  </w:style>
  <w:style w:type="table" w:customStyle="1" w:styleId="GridTable1Light">
    <w:name w:val="Grid Table 1 Light"/>
    <w:basedOn w:val="Tablanormal"/>
    <w:uiPriority w:val="46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anormal"/>
    <w:uiPriority w:val="46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anormal"/>
    <w:uiPriority w:val="46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anormal"/>
    <w:uiPriority w:val="47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anormal"/>
    <w:uiPriority w:val="47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anormal"/>
    <w:uiPriority w:val="47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anormal"/>
    <w:uiPriority w:val="47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anormal"/>
    <w:uiPriority w:val="48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anormal"/>
    <w:uiPriority w:val="48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Tablanormal"/>
    <w:uiPriority w:val="48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anormal"/>
    <w:uiPriority w:val="48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anormal"/>
    <w:uiPriority w:val="48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anormal"/>
    <w:uiPriority w:val="48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anormal"/>
    <w:uiPriority w:val="48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anormal"/>
    <w:uiPriority w:val="50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lanormal"/>
    <w:uiPriority w:val="50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anormal"/>
    <w:uiPriority w:val="50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anormal"/>
    <w:uiPriority w:val="50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a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a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a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a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Tabla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a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a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847604"/>
  </w:style>
  <w:style w:type="paragraph" w:styleId="DireccinHTML">
    <w:name w:val="HTML Address"/>
    <w:basedOn w:val="Normal"/>
    <w:link w:val="DireccinHTMLCar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4760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84760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84760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4760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84760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47604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15C27"/>
    <w:rPr>
      <w:i/>
      <w:iCs/>
      <w:color w:val="1F4E79" w:themeColor="accent1" w:themeShade="80"/>
    </w:rPr>
  </w:style>
  <w:style w:type="character" w:styleId="Referenciaintensa">
    <w:name w:val="Intense Reference"/>
    <w:basedOn w:val="Fuentedeprrafopredeter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847604"/>
  </w:style>
  <w:style w:type="paragraph" w:styleId="Lista">
    <w:name w:val="List"/>
    <w:basedOn w:val="Normal"/>
    <w:uiPriority w:val="99"/>
    <w:semiHidden/>
    <w:unhideWhenUsed/>
    <w:rsid w:val="0084760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4760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4760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4760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47604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4760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4760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5"/>
    <w:qFormat/>
    <w:rsid w:val="00293282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qFormat/>
    <w:rsid w:val="00847604"/>
    <w:pPr>
      <w:ind w:left="720"/>
      <w:contextualSpacing/>
    </w:pPr>
  </w:style>
  <w:style w:type="table" w:customStyle="1" w:styleId="ListTable1Light">
    <w:name w:val="List Table 1 Light"/>
    <w:basedOn w:val="Tablanormal"/>
    <w:uiPriority w:val="46"/>
    <w:rsid w:val="008476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anormal"/>
    <w:uiPriority w:val="46"/>
    <w:rsid w:val="008476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Tablanormal"/>
    <w:uiPriority w:val="46"/>
    <w:rsid w:val="008476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anormal"/>
    <w:uiPriority w:val="46"/>
    <w:rsid w:val="008476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anormal"/>
    <w:uiPriority w:val="46"/>
    <w:rsid w:val="008476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anormal"/>
    <w:uiPriority w:val="46"/>
    <w:rsid w:val="008476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anormal"/>
    <w:uiPriority w:val="46"/>
    <w:rsid w:val="008476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anormal"/>
    <w:uiPriority w:val="47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Tablanormal"/>
    <w:uiPriority w:val="47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anormal"/>
    <w:uiPriority w:val="47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anormal"/>
    <w:uiPriority w:val="47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anormal"/>
    <w:uiPriority w:val="47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anormal"/>
    <w:uiPriority w:val="47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anormal"/>
    <w:uiPriority w:val="48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Tablanormal"/>
    <w:uiPriority w:val="48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anormal"/>
    <w:uiPriority w:val="48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anormal"/>
    <w:uiPriority w:val="48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anormal"/>
    <w:uiPriority w:val="48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anormal"/>
    <w:uiPriority w:val="49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Tablanormal"/>
    <w:uiPriority w:val="49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anormal"/>
    <w:uiPriority w:val="49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anormal"/>
    <w:uiPriority w:val="49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a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Tabla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a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a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a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a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a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a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a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a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4760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84760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4760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47604"/>
  </w:style>
  <w:style w:type="character" w:styleId="Nmerodepgina">
    <w:name w:val="page number"/>
    <w:basedOn w:val="Fuentedeprrafopredeter"/>
    <w:uiPriority w:val="99"/>
    <w:semiHidden/>
    <w:unhideWhenUsed/>
    <w:rsid w:val="00847604"/>
  </w:style>
  <w:style w:type="table" w:customStyle="1" w:styleId="PlainTable1">
    <w:name w:val="Plain Table 1"/>
    <w:basedOn w:val="Tablanormal"/>
    <w:uiPriority w:val="40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anormal"/>
    <w:uiPriority w:val="41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2"/>
    <w:rsid w:val="008476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3"/>
    <w:rsid w:val="008476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anormal"/>
    <w:uiPriority w:val="44"/>
    <w:rsid w:val="008476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760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415C27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8"/>
    <w:semiHidden/>
    <w:unhideWhenUsed/>
    <w:rsid w:val="00847604"/>
  </w:style>
  <w:style w:type="character" w:customStyle="1" w:styleId="SaludoCar">
    <w:name w:val="Saludo Car"/>
    <w:basedOn w:val="Fuentedeprrafopredeter"/>
    <w:link w:val="Saludo"/>
    <w:uiPriority w:val="8"/>
    <w:semiHidden/>
    <w:rsid w:val="00847604"/>
  </w:style>
  <w:style w:type="paragraph" w:styleId="Firma">
    <w:name w:val="Signature"/>
    <w:basedOn w:val="Normal"/>
    <w:link w:val="FirmaC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8"/>
    <w:semiHidden/>
    <w:rsid w:val="00847604"/>
  </w:style>
  <w:style w:type="character" w:styleId="Textoennegrita">
    <w:name w:val="Strong"/>
    <w:basedOn w:val="Fuentedeprrafopredeter"/>
    <w:uiPriority w:val="9"/>
    <w:semiHidden/>
    <w:qFormat/>
    <w:rsid w:val="00847604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4857EE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qFormat/>
    <w:rsid w:val="0084760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847604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47604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47604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47604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47604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4760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47604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4760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47604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47604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47604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47604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47604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47604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47604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4760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47604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47604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847604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847604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847604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47604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47604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47604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47604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anormal"/>
    <w:uiPriority w:val="45"/>
    <w:rsid w:val="0084760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1">
    <w:name w:val="Table List 1"/>
    <w:basedOn w:val="Tablanormal"/>
    <w:uiPriority w:val="99"/>
    <w:semiHidden/>
    <w:unhideWhenUsed/>
    <w:rsid w:val="0084760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4760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47604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47604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47604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47604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4760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4760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84760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4760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847604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47604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476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47604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4760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4760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47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847604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47604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47604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3"/>
    <w:qFormat/>
    <w:rsid w:val="00293282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TtuloCar">
    <w:name w:val="Título Car"/>
    <w:basedOn w:val="Fuentedeprrafopredeter"/>
    <w:link w:val="Ttulo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4760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4760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4760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4760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4760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4760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4760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4760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47604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therine.holmes@anu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epr.cass.anu.edu.au/people/ms-catherine-holmes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620912\AppData\Roaming\Microsoft\Templates\Resume%20for%20internal%20company%20transf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BA9C435EEE4031873BCB778DE02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DAD93-998F-4E51-8FC8-8E409017F237}"/>
      </w:docPartPr>
      <w:docPartBody>
        <w:p w:rsidR="00D005B9" w:rsidRDefault="00582F21">
          <w:pPr>
            <w:pStyle w:val="05BA9C435EEE4031873BCB778DE02770"/>
          </w:pPr>
          <w:r>
            <w:t>Your Name</w:t>
          </w:r>
        </w:p>
      </w:docPartBody>
    </w:docPart>
    <w:docPart>
      <w:docPartPr>
        <w:name w:val="952013FA6688406B81D11B10230B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B4526-5FC8-4942-8632-E13B8833A031}"/>
      </w:docPartPr>
      <w:docPartBody>
        <w:p w:rsidR="00D005B9" w:rsidRDefault="00582F21" w:rsidP="00582F21">
          <w:pPr>
            <w:pStyle w:val="952013FA6688406B81D11B10230B73EC"/>
          </w:pPr>
          <w:r w:rsidRPr="00293282">
            <w:t>SCHOOL 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82F21"/>
    <w:rsid w:val="00087EAD"/>
    <w:rsid w:val="004C2328"/>
    <w:rsid w:val="00582F21"/>
    <w:rsid w:val="00D00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1"/>
    <w:qFormat/>
    <w:rsid w:val="004C2328"/>
    <w:rPr>
      <w:color w:val="244061" w:themeColor="accent1" w:themeShade="80"/>
    </w:rPr>
  </w:style>
  <w:style w:type="paragraph" w:customStyle="1" w:styleId="F13C5CACB95F4AA3B36B3DDC8DBB0A15">
    <w:name w:val="F13C5CACB95F4AA3B36B3DDC8DBB0A15"/>
    <w:rsid w:val="004C2328"/>
  </w:style>
  <w:style w:type="paragraph" w:customStyle="1" w:styleId="992A2B9598C9420BBEDEBF3443BCC8B8">
    <w:name w:val="992A2B9598C9420BBEDEBF3443BCC8B8"/>
    <w:rsid w:val="004C2328"/>
  </w:style>
  <w:style w:type="paragraph" w:customStyle="1" w:styleId="05BA9C435EEE4031873BCB778DE02770">
    <w:name w:val="05BA9C435EEE4031873BCB778DE02770"/>
    <w:rsid w:val="004C2328"/>
  </w:style>
  <w:style w:type="paragraph" w:customStyle="1" w:styleId="C100F43B8C274891B2E40C36D11CD1DC">
    <w:name w:val="C100F43B8C274891B2E40C36D11CD1DC"/>
    <w:rsid w:val="004C2328"/>
  </w:style>
  <w:style w:type="paragraph" w:customStyle="1" w:styleId="9C72E506BE9E479F8FFB38A2BA822EF9">
    <w:name w:val="9C72E506BE9E479F8FFB38A2BA822EF9"/>
    <w:rsid w:val="004C2328"/>
  </w:style>
  <w:style w:type="paragraph" w:customStyle="1" w:styleId="526D0A9EBA8240AAAB31F132670AF5F5">
    <w:name w:val="526D0A9EBA8240AAAB31F132670AF5F5"/>
    <w:rsid w:val="004C2328"/>
  </w:style>
  <w:style w:type="paragraph" w:customStyle="1" w:styleId="DEDECDAF37E0444CACB7E15B613496DD">
    <w:name w:val="DEDECDAF37E0444CACB7E15B613496DD"/>
    <w:rsid w:val="004C2328"/>
  </w:style>
  <w:style w:type="paragraph" w:customStyle="1" w:styleId="989D2232166548B99B9793E0F8FFCB9B">
    <w:name w:val="989D2232166548B99B9793E0F8FFCB9B"/>
    <w:rsid w:val="004C2328"/>
  </w:style>
  <w:style w:type="paragraph" w:customStyle="1" w:styleId="25260A29500143E0AC92EFF05485AFA3">
    <w:name w:val="25260A29500143E0AC92EFF05485AFA3"/>
    <w:rsid w:val="004C2328"/>
  </w:style>
  <w:style w:type="paragraph" w:customStyle="1" w:styleId="1623C02BDA0141F682E2098C801616C6">
    <w:name w:val="1623C02BDA0141F682E2098C801616C6"/>
    <w:rsid w:val="004C2328"/>
  </w:style>
  <w:style w:type="paragraph" w:customStyle="1" w:styleId="14BE0192412449F7AE2FB2DB9A199D78">
    <w:name w:val="14BE0192412449F7AE2FB2DB9A199D78"/>
    <w:rsid w:val="004C2328"/>
  </w:style>
  <w:style w:type="paragraph" w:customStyle="1" w:styleId="980DEAFDA0F849CD802A646BA76D5986">
    <w:name w:val="980DEAFDA0F849CD802A646BA76D5986"/>
    <w:rsid w:val="004C2328"/>
  </w:style>
  <w:style w:type="paragraph" w:customStyle="1" w:styleId="2EDE4BD9E77F4F38BBAAC798ACB17F89">
    <w:name w:val="2EDE4BD9E77F4F38BBAAC798ACB17F89"/>
    <w:rsid w:val="004C2328"/>
  </w:style>
  <w:style w:type="paragraph" w:customStyle="1" w:styleId="8F8EA687D03C4622B98C4C141686B12A">
    <w:name w:val="8F8EA687D03C4622B98C4C141686B12A"/>
    <w:rsid w:val="004C2328"/>
  </w:style>
  <w:style w:type="paragraph" w:customStyle="1" w:styleId="408A2A0C53AE48AB8699A520163509C0">
    <w:name w:val="408A2A0C53AE48AB8699A520163509C0"/>
    <w:rsid w:val="004C2328"/>
  </w:style>
  <w:style w:type="paragraph" w:customStyle="1" w:styleId="AEDCF9D633BC465AA9AAA146CBA28595">
    <w:name w:val="AEDCF9D633BC465AA9AAA146CBA28595"/>
    <w:rsid w:val="004C2328"/>
  </w:style>
  <w:style w:type="paragraph" w:customStyle="1" w:styleId="B921C8E2B7DB42C582DABBCAB4A46A87">
    <w:name w:val="B921C8E2B7DB42C582DABBCAB4A46A87"/>
    <w:rsid w:val="004C2328"/>
  </w:style>
  <w:style w:type="paragraph" w:customStyle="1" w:styleId="38870E40A1F2435DB8DF471F19B6F665">
    <w:name w:val="38870E40A1F2435DB8DF471F19B6F665"/>
    <w:rsid w:val="004C2328"/>
  </w:style>
  <w:style w:type="paragraph" w:customStyle="1" w:styleId="2A7B56EBA39E4157841A22E6591D34B8">
    <w:name w:val="2A7B56EBA39E4157841A22E6591D34B8"/>
    <w:rsid w:val="004C2328"/>
  </w:style>
  <w:style w:type="paragraph" w:customStyle="1" w:styleId="1AE569F18FAB4DDDB3546D994DEC3C94">
    <w:name w:val="1AE569F18FAB4DDDB3546D994DEC3C94"/>
    <w:rsid w:val="004C2328"/>
  </w:style>
  <w:style w:type="paragraph" w:customStyle="1" w:styleId="0FCF9ED93D0249EBA6739E292343D0B3">
    <w:name w:val="0FCF9ED93D0249EBA6739E292343D0B3"/>
    <w:rsid w:val="004C2328"/>
  </w:style>
  <w:style w:type="paragraph" w:customStyle="1" w:styleId="B6440DD3B2C24A788AE7D8BDB115A329">
    <w:name w:val="B6440DD3B2C24A788AE7D8BDB115A329"/>
    <w:rsid w:val="004C2328"/>
  </w:style>
  <w:style w:type="paragraph" w:customStyle="1" w:styleId="B046A3BD21F340D598B20500CEC9AE0C">
    <w:name w:val="B046A3BD21F340D598B20500CEC9AE0C"/>
    <w:rsid w:val="004C2328"/>
  </w:style>
  <w:style w:type="paragraph" w:customStyle="1" w:styleId="CCB42AFB328440E2A48A43AC07509232">
    <w:name w:val="CCB42AFB328440E2A48A43AC07509232"/>
    <w:rsid w:val="004C2328"/>
  </w:style>
  <w:style w:type="paragraph" w:customStyle="1" w:styleId="EF82852E1AC642D093B5D1EA958FD9F9">
    <w:name w:val="EF82852E1AC642D093B5D1EA958FD9F9"/>
    <w:rsid w:val="004C2328"/>
  </w:style>
  <w:style w:type="paragraph" w:customStyle="1" w:styleId="233C036907EF49B58E81BBF4C295FC49">
    <w:name w:val="233C036907EF49B58E81BBF4C295FC49"/>
    <w:rsid w:val="004C2328"/>
  </w:style>
  <w:style w:type="paragraph" w:customStyle="1" w:styleId="ADED53EAB96441FB8DAF64D044D481E2">
    <w:name w:val="ADED53EAB96441FB8DAF64D044D481E2"/>
    <w:rsid w:val="004C2328"/>
  </w:style>
  <w:style w:type="paragraph" w:customStyle="1" w:styleId="57FFAFD49B274BEDBA0146DB7CCCFF38">
    <w:name w:val="57FFAFD49B274BEDBA0146DB7CCCFF38"/>
    <w:rsid w:val="004C2328"/>
  </w:style>
  <w:style w:type="paragraph" w:customStyle="1" w:styleId="3BA20659C7D84985AF9DD719563B0D5C">
    <w:name w:val="3BA20659C7D84985AF9DD719563B0D5C"/>
    <w:rsid w:val="004C2328"/>
  </w:style>
  <w:style w:type="paragraph" w:customStyle="1" w:styleId="27428E6437644AE5A5899E7ABB9807F0">
    <w:name w:val="27428E6437644AE5A5899E7ABB9807F0"/>
    <w:rsid w:val="004C2328"/>
  </w:style>
  <w:style w:type="paragraph" w:customStyle="1" w:styleId="952013FA6688406B81D11B10230B73EC">
    <w:name w:val="952013FA6688406B81D11B10230B73EC"/>
    <w:rsid w:val="00582F21"/>
  </w:style>
  <w:style w:type="paragraph" w:customStyle="1" w:styleId="76F7908A42914AE2B256FED6C3DC80B6">
    <w:name w:val="76F7908A42914AE2B256FED6C3DC80B6"/>
    <w:rsid w:val="00582F21"/>
  </w:style>
  <w:style w:type="paragraph" w:customStyle="1" w:styleId="F696C546C65F4B4C98C5D24848671A4B">
    <w:name w:val="F696C546C65F4B4C98C5D24848671A4B"/>
    <w:rsid w:val="00582F21"/>
  </w:style>
  <w:style w:type="paragraph" w:customStyle="1" w:styleId="3759886AF793487F973EA75DAA62B67C">
    <w:name w:val="3759886AF793487F973EA75DAA62B67C"/>
    <w:rsid w:val="00582F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for internal company transfer.dotx</Template>
  <TotalTime>4</TotalTime>
  <Pages>2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Holmes</dc:creator>
  <cp:keywords>Catherine Holmes</cp:keywords>
  <cp:lastModifiedBy>Caro</cp:lastModifiedBy>
  <cp:revision>3</cp:revision>
  <dcterms:created xsi:type="dcterms:W3CDTF">2018-06-12T13:47:00Z</dcterms:created>
  <dcterms:modified xsi:type="dcterms:W3CDTF">2018-07-06T17:07:00Z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